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C" w:rsidRPr="00714663" w:rsidRDefault="00A903DC" w:rsidP="00714663">
      <w:pPr>
        <w:spacing w:line="360" w:lineRule="auto"/>
        <w:rPr>
          <w:rFonts w:ascii="Arial" w:hAnsi="Arial" w:cs="Arial"/>
          <w:sz w:val="18"/>
          <w:szCs w:val="18"/>
        </w:rPr>
      </w:pPr>
    </w:p>
    <w:p w:rsidR="00A903DC" w:rsidRPr="00D60AFD" w:rsidRDefault="00F97AAE" w:rsidP="00A903D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Результаты 8 этапа</w:t>
      </w:r>
    </w:p>
    <w:p w:rsidR="00916BEB" w:rsidRPr="00D60AFD" w:rsidRDefault="00916BEB" w:rsidP="00916BEB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М-12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180"/>
        <w:gridCol w:w="1239"/>
        <w:gridCol w:w="1428"/>
        <w:gridCol w:w="1384"/>
        <w:gridCol w:w="1067"/>
        <w:gridCol w:w="1368"/>
      </w:tblGrid>
      <w:tr w:rsidR="00F97AAE" w:rsidRPr="007F6A58" w:rsidTr="00F97AAE">
        <w:tc>
          <w:tcPr>
            <w:tcW w:w="905" w:type="dxa"/>
            <w:shd w:val="clear" w:color="auto" w:fill="auto"/>
          </w:tcPr>
          <w:p w:rsidR="004273A7" w:rsidRPr="007F6A58" w:rsidRDefault="00F97AAE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180" w:type="dxa"/>
            <w:shd w:val="clear" w:color="auto" w:fill="auto"/>
          </w:tcPr>
          <w:p w:rsidR="004273A7" w:rsidRPr="007F6A58" w:rsidRDefault="004273A7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239" w:type="dxa"/>
            <w:shd w:val="clear" w:color="auto" w:fill="auto"/>
          </w:tcPr>
          <w:p w:rsidR="004273A7" w:rsidRPr="007F6A58" w:rsidRDefault="004273A7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428" w:type="dxa"/>
            <w:shd w:val="clear" w:color="auto" w:fill="auto"/>
          </w:tcPr>
          <w:p w:rsidR="004273A7" w:rsidRPr="007F6A58" w:rsidRDefault="004273A7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384" w:type="dxa"/>
            <w:shd w:val="clear" w:color="auto" w:fill="auto"/>
          </w:tcPr>
          <w:p w:rsidR="004273A7" w:rsidRPr="007F6A58" w:rsidRDefault="004273A7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67" w:type="dxa"/>
          </w:tcPr>
          <w:p w:rsidR="004273A7" w:rsidRPr="007F6A58" w:rsidRDefault="00F97AAE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273A7">
              <w:rPr>
                <w:rFonts w:ascii="Times New Roman" w:hAnsi="Times New Roman"/>
                <w:sz w:val="28"/>
                <w:szCs w:val="28"/>
              </w:rPr>
              <w:t>траф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68" w:type="dxa"/>
          </w:tcPr>
          <w:p w:rsidR="004273A7" w:rsidRPr="007F6A58" w:rsidRDefault="004273A7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Фадеев Андрей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10:25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10:25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Жуков Данила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11:25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14:25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Степанов Дмитрий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9:53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15:53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Бородатый Влад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11:56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15:56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Крачковский Денис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12:10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16:10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Рыбаков Валерий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13:06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17:06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Дырков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Пузанов Олег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Каштанкин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11:02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19:02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Шетеля</w:t>
            </w:r>
            <w:proofErr w:type="spell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Н.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12:21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20:21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Сысоев Ростислав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12:26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20:26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Рыженков Андрей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13:02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21:02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Малков Вадим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15:26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21:26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Угловский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13:48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21:48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Гайниев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Алмаз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15:29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23:29</w:t>
            </w:r>
          </w:p>
        </w:tc>
      </w:tr>
      <w:tr w:rsidR="00F97AAE" w:rsidRPr="007F6A58" w:rsidTr="00F97AAE">
        <w:tc>
          <w:tcPr>
            <w:tcW w:w="90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Углев Александр</w:t>
            </w:r>
          </w:p>
        </w:tc>
        <w:tc>
          <w:tcPr>
            <w:tcW w:w="1239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42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84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22:06</w:t>
            </w:r>
          </w:p>
        </w:tc>
        <w:tc>
          <w:tcPr>
            <w:tcW w:w="1067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30:06</w:t>
            </w:r>
          </w:p>
        </w:tc>
      </w:tr>
    </w:tbl>
    <w:p w:rsidR="00916BEB" w:rsidRPr="00D60AFD" w:rsidRDefault="00916BEB" w:rsidP="00916BEB">
      <w:pPr>
        <w:rPr>
          <w:rFonts w:ascii="Times New Roman" w:hAnsi="Times New Roman"/>
          <w:sz w:val="28"/>
          <w:szCs w:val="28"/>
        </w:rPr>
      </w:pPr>
    </w:p>
    <w:p w:rsidR="00D36C5F" w:rsidRPr="00D60AFD" w:rsidRDefault="00D36C5F" w:rsidP="00916BEB">
      <w:pPr>
        <w:rPr>
          <w:rFonts w:ascii="Times New Roman" w:hAnsi="Times New Roman"/>
          <w:sz w:val="28"/>
          <w:szCs w:val="28"/>
        </w:rPr>
      </w:pPr>
    </w:p>
    <w:p w:rsidR="00D36C5F" w:rsidRPr="00D60AFD" w:rsidRDefault="00D36C5F" w:rsidP="00916BEB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Ж-12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874"/>
        <w:gridCol w:w="1360"/>
        <w:gridCol w:w="1511"/>
        <w:gridCol w:w="1486"/>
        <w:gridCol w:w="1067"/>
        <w:gridCol w:w="1368"/>
      </w:tblGrid>
      <w:tr w:rsidR="00620B63" w:rsidRPr="007F6A58" w:rsidTr="00620B63">
        <w:tc>
          <w:tcPr>
            <w:tcW w:w="500" w:type="dxa"/>
            <w:shd w:val="clear" w:color="auto" w:fill="auto"/>
          </w:tcPr>
          <w:p w:rsidR="00620B63" w:rsidRPr="007F6A58" w:rsidRDefault="00F97AAE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078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8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577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56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00" w:type="dxa"/>
          </w:tcPr>
          <w:p w:rsidR="00620B63" w:rsidRPr="007F6A58" w:rsidRDefault="00F97AAE" w:rsidP="00F97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20B63">
              <w:rPr>
                <w:rFonts w:ascii="Times New Roman" w:hAnsi="Times New Roman"/>
                <w:sz w:val="28"/>
                <w:szCs w:val="28"/>
              </w:rPr>
              <w:t>траф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620B63" w:rsidRPr="007F6A58" w:rsidTr="00620B63">
        <w:tc>
          <w:tcPr>
            <w:tcW w:w="50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 xml:space="preserve">Грязнова </w:t>
            </w:r>
            <w:r w:rsidRPr="007F6A58">
              <w:rPr>
                <w:rFonts w:ascii="Times New Roman" w:hAnsi="Times New Roman"/>
                <w:sz w:val="28"/>
                <w:szCs w:val="28"/>
              </w:rPr>
              <w:lastRenderedPageBreak/>
              <w:t>Анна</w:t>
            </w:r>
          </w:p>
        </w:tc>
        <w:tc>
          <w:tcPr>
            <w:tcW w:w="148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lastRenderedPageBreak/>
              <w:t>Триада</w:t>
            </w:r>
          </w:p>
        </w:tc>
        <w:tc>
          <w:tcPr>
            <w:tcW w:w="1577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68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11:21</w:t>
            </w:r>
          </w:p>
        </w:tc>
        <w:tc>
          <w:tcPr>
            <w:tcW w:w="1000" w:type="dxa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11:21</w:t>
            </w:r>
          </w:p>
        </w:tc>
      </w:tr>
      <w:tr w:rsidR="00620B63" w:rsidRPr="007F6A58" w:rsidTr="00620B63">
        <w:tc>
          <w:tcPr>
            <w:tcW w:w="50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Филенко Лиза</w:t>
            </w:r>
          </w:p>
        </w:tc>
        <w:tc>
          <w:tcPr>
            <w:tcW w:w="14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77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15:05</w:t>
            </w:r>
          </w:p>
        </w:tc>
        <w:tc>
          <w:tcPr>
            <w:tcW w:w="1000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19:05</w:t>
            </w:r>
          </w:p>
        </w:tc>
      </w:tr>
      <w:tr w:rsidR="00620B63" w:rsidRPr="007F6A58" w:rsidTr="00620B63">
        <w:tc>
          <w:tcPr>
            <w:tcW w:w="50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:rsidR="00620B63" w:rsidRPr="007F6A58" w:rsidRDefault="00620B63" w:rsidP="00620B6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Кляченкова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6A58">
              <w:rPr>
                <w:rFonts w:ascii="Times New Roman" w:hAnsi="Times New Roman"/>
                <w:sz w:val="28"/>
                <w:szCs w:val="28"/>
              </w:rPr>
              <w:t xml:space="preserve">ероника </w:t>
            </w:r>
          </w:p>
        </w:tc>
        <w:tc>
          <w:tcPr>
            <w:tcW w:w="1480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577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568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13:33</w:t>
            </w:r>
          </w:p>
        </w:tc>
        <w:tc>
          <w:tcPr>
            <w:tcW w:w="1000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21:33</w:t>
            </w:r>
          </w:p>
        </w:tc>
      </w:tr>
      <w:tr w:rsidR="00620B63" w:rsidRPr="007F6A58" w:rsidTr="00620B63">
        <w:tc>
          <w:tcPr>
            <w:tcW w:w="50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Камиля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77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68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24:18</w:t>
            </w:r>
          </w:p>
        </w:tc>
        <w:tc>
          <w:tcPr>
            <w:tcW w:w="1000" w:type="dxa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30:18</w:t>
            </w:r>
          </w:p>
        </w:tc>
      </w:tr>
      <w:tr w:rsidR="00620B63" w:rsidRPr="007F6A58" w:rsidTr="00620B63">
        <w:tc>
          <w:tcPr>
            <w:tcW w:w="50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8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Шпуль Анна</w:t>
            </w:r>
          </w:p>
        </w:tc>
        <w:tc>
          <w:tcPr>
            <w:tcW w:w="1480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577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8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28:43</w:t>
            </w:r>
          </w:p>
        </w:tc>
        <w:tc>
          <w:tcPr>
            <w:tcW w:w="1000" w:type="dxa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36:43</w:t>
            </w:r>
          </w:p>
        </w:tc>
      </w:tr>
    </w:tbl>
    <w:p w:rsidR="00D36C5F" w:rsidRPr="00D60AFD" w:rsidRDefault="00D36C5F" w:rsidP="00916BEB">
      <w:pPr>
        <w:rPr>
          <w:rFonts w:ascii="Times New Roman" w:hAnsi="Times New Roman"/>
          <w:sz w:val="28"/>
          <w:szCs w:val="28"/>
        </w:rPr>
      </w:pPr>
    </w:p>
    <w:p w:rsidR="00D36C5F" w:rsidRPr="00D60AFD" w:rsidRDefault="00D36C5F" w:rsidP="00D36C5F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М-14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883"/>
        <w:gridCol w:w="1356"/>
        <w:gridCol w:w="1508"/>
        <w:gridCol w:w="1484"/>
        <w:gridCol w:w="1067"/>
        <w:gridCol w:w="1368"/>
      </w:tblGrid>
      <w:tr w:rsidR="00620B63" w:rsidRPr="007F6A58" w:rsidTr="00683BF4">
        <w:tc>
          <w:tcPr>
            <w:tcW w:w="506" w:type="dxa"/>
            <w:shd w:val="clear" w:color="auto" w:fill="auto"/>
          </w:tcPr>
          <w:p w:rsidR="00620B63" w:rsidRPr="007F6A58" w:rsidRDefault="00F97AAE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083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75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574" w:type="dxa"/>
            <w:shd w:val="clear" w:color="auto" w:fill="auto"/>
          </w:tcPr>
          <w:p w:rsidR="00620B63" w:rsidRPr="007F6A58" w:rsidRDefault="00620B63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565" w:type="dxa"/>
            <w:shd w:val="clear" w:color="auto" w:fill="auto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00" w:type="dxa"/>
          </w:tcPr>
          <w:p w:rsidR="00620B63" w:rsidRPr="007F6A58" w:rsidRDefault="00F97AAE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20B63">
              <w:rPr>
                <w:rFonts w:ascii="Times New Roman" w:hAnsi="Times New Roman"/>
                <w:sz w:val="28"/>
                <w:szCs w:val="28"/>
              </w:rPr>
              <w:t>траф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68" w:type="dxa"/>
          </w:tcPr>
          <w:p w:rsidR="00620B63" w:rsidRPr="007F6A58" w:rsidRDefault="00620B63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Старостин Дмитрий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26:57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40:57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Юфимов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27:09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41:09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Коробко Андрей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27:30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41:30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 Никита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33:43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43:43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Елифанов</w:t>
            </w:r>
            <w:proofErr w:type="spell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32:11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44:11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Ибетов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Данила 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26:15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44:15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Данилов Егор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26:50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44:50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Колесников Илья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35:12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47:12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 xml:space="preserve">ЗОЖ 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38:30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52:30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Мишин Дмитрий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45:52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57:52</w:t>
            </w:r>
          </w:p>
        </w:tc>
      </w:tr>
      <w:tr w:rsidR="00683BF4" w:rsidRPr="007F6A58" w:rsidTr="00683BF4">
        <w:tc>
          <w:tcPr>
            <w:tcW w:w="506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3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Хафизов Аркадий</w:t>
            </w:r>
          </w:p>
        </w:tc>
        <w:tc>
          <w:tcPr>
            <w:tcW w:w="147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74" w:type="dxa"/>
            <w:shd w:val="clear" w:color="auto" w:fill="auto"/>
          </w:tcPr>
          <w:p w:rsidR="00683BF4" w:rsidRPr="007F6A58" w:rsidRDefault="00683BF4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5" w:type="dxa"/>
            <w:shd w:val="clear" w:color="auto" w:fill="auto"/>
          </w:tcPr>
          <w:p w:rsidR="00683BF4" w:rsidRPr="007F6A58" w:rsidRDefault="00683BF4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66:35</w:t>
            </w:r>
          </w:p>
        </w:tc>
        <w:tc>
          <w:tcPr>
            <w:tcW w:w="1000" w:type="dxa"/>
          </w:tcPr>
          <w:p w:rsidR="00683BF4" w:rsidRPr="007F6A58" w:rsidRDefault="00683BF4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115:35</w:t>
            </w:r>
          </w:p>
        </w:tc>
      </w:tr>
    </w:tbl>
    <w:p w:rsidR="00D36C5F" w:rsidRPr="00D60AFD" w:rsidRDefault="00D36C5F" w:rsidP="00916BEB">
      <w:pPr>
        <w:rPr>
          <w:rFonts w:ascii="Times New Roman" w:hAnsi="Times New Roman"/>
          <w:sz w:val="28"/>
          <w:szCs w:val="28"/>
        </w:rPr>
      </w:pPr>
    </w:p>
    <w:p w:rsidR="009C3E2C" w:rsidRPr="00D60AFD" w:rsidRDefault="009C3E2C" w:rsidP="009C3E2C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Ж-14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65"/>
        <w:gridCol w:w="1359"/>
        <w:gridCol w:w="1510"/>
        <w:gridCol w:w="1485"/>
        <w:gridCol w:w="1067"/>
        <w:gridCol w:w="1368"/>
      </w:tblGrid>
      <w:tr w:rsidR="00683BF4" w:rsidRPr="007F6A58" w:rsidTr="00F97AAE">
        <w:tc>
          <w:tcPr>
            <w:tcW w:w="817" w:type="dxa"/>
            <w:shd w:val="clear" w:color="auto" w:fill="auto"/>
          </w:tcPr>
          <w:p w:rsidR="00683BF4" w:rsidRPr="007F6A58" w:rsidRDefault="00F97AAE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1965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359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510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48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67" w:type="dxa"/>
          </w:tcPr>
          <w:p w:rsidR="00683BF4" w:rsidRPr="007F6A58" w:rsidRDefault="00F97AAE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83BF4">
              <w:rPr>
                <w:rFonts w:ascii="Times New Roman" w:hAnsi="Times New Roman"/>
                <w:sz w:val="28"/>
                <w:szCs w:val="28"/>
              </w:rPr>
              <w:t>траф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683BF4" w:rsidRPr="007F6A58" w:rsidTr="00F97AAE">
        <w:tc>
          <w:tcPr>
            <w:tcW w:w="817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Блохина Александра</w:t>
            </w:r>
          </w:p>
        </w:tc>
        <w:tc>
          <w:tcPr>
            <w:tcW w:w="1359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10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85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41:57</w:t>
            </w:r>
          </w:p>
        </w:tc>
        <w:tc>
          <w:tcPr>
            <w:tcW w:w="1067" w:type="dxa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55:57</w:t>
            </w:r>
          </w:p>
        </w:tc>
      </w:tr>
    </w:tbl>
    <w:p w:rsidR="009C3E2C" w:rsidRDefault="009C3E2C" w:rsidP="00916BEB">
      <w:pPr>
        <w:rPr>
          <w:rFonts w:ascii="Times New Roman" w:hAnsi="Times New Roman"/>
          <w:sz w:val="28"/>
          <w:szCs w:val="28"/>
        </w:rPr>
      </w:pPr>
    </w:p>
    <w:p w:rsidR="00683BF4" w:rsidRPr="00D60AFD" w:rsidRDefault="00683BF4" w:rsidP="00916BEB">
      <w:pPr>
        <w:rPr>
          <w:rFonts w:ascii="Times New Roman" w:hAnsi="Times New Roman"/>
          <w:sz w:val="28"/>
          <w:szCs w:val="28"/>
        </w:rPr>
      </w:pPr>
    </w:p>
    <w:p w:rsidR="009C3E2C" w:rsidRPr="00D60AFD" w:rsidRDefault="009C3E2C" w:rsidP="009C3E2C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М-17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1893"/>
        <w:gridCol w:w="1352"/>
        <w:gridCol w:w="1505"/>
        <w:gridCol w:w="1481"/>
        <w:gridCol w:w="1067"/>
        <w:gridCol w:w="1368"/>
      </w:tblGrid>
      <w:tr w:rsidR="00683BF4" w:rsidRPr="007F6A58" w:rsidTr="000474DF">
        <w:tc>
          <w:tcPr>
            <w:tcW w:w="500" w:type="dxa"/>
            <w:shd w:val="clear" w:color="auto" w:fill="auto"/>
          </w:tcPr>
          <w:p w:rsidR="00683BF4" w:rsidRPr="007F6A58" w:rsidRDefault="00F97AAE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094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73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572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564" w:type="dxa"/>
            <w:shd w:val="clear" w:color="auto" w:fill="auto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00" w:type="dxa"/>
          </w:tcPr>
          <w:p w:rsidR="00683BF4" w:rsidRPr="007F6A58" w:rsidRDefault="00F97AAE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83BF4">
              <w:rPr>
                <w:rFonts w:ascii="Times New Roman" w:hAnsi="Times New Roman"/>
                <w:sz w:val="28"/>
                <w:szCs w:val="28"/>
              </w:rPr>
              <w:t>траф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68" w:type="dxa"/>
          </w:tcPr>
          <w:p w:rsidR="00683BF4" w:rsidRPr="007F6A58" w:rsidRDefault="00683BF4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683BF4" w:rsidRPr="007F6A58" w:rsidTr="000474DF">
        <w:tc>
          <w:tcPr>
            <w:tcW w:w="500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Митяхин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473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572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564" w:type="dxa"/>
            <w:shd w:val="clear" w:color="auto" w:fill="auto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32:41</w:t>
            </w:r>
          </w:p>
        </w:tc>
        <w:tc>
          <w:tcPr>
            <w:tcW w:w="1000" w:type="dxa"/>
          </w:tcPr>
          <w:p w:rsidR="00683BF4" w:rsidRPr="007F6A58" w:rsidRDefault="00683BF4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683BF4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46:41</w:t>
            </w:r>
          </w:p>
        </w:tc>
      </w:tr>
      <w:tr w:rsidR="000474DF" w:rsidRPr="007F6A58" w:rsidTr="000474DF">
        <w:tc>
          <w:tcPr>
            <w:tcW w:w="500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Скалкин Антон</w:t>
            </w:r>
          </w:p>
        </w:tc>
        <w:tc>
          <w:tcPr>
            <w:tcW w:w="1473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572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6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29:25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47:25</w:t>
            </w:r>
          </w:p>
        </w:tc>
      </w:tr>
      <w:tr w:rsidR="000474DF" w:rsidRPr="007F6A58" w:rsidTr="000474DF">
        <w:tc>
          <w:tcPr>
            <w:tcW w:w="500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:rsidR="000474DF" w:rsidRPr="007F6A58" w:rsidRDefault="000474DF" w:rsidP="004315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Мерзляков</w:t>
            </w:r>
            <w:proofErr w:type="gram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1473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72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34:41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50:41</w:t>
            </w:r>
          </w:p>
        </w:tc>
      </w:tr>
      <w:tr w:rsidR="000474DF" w:rsidRPr="007F6A58" w:rsidTr="000474DF">
        <w:tc>
          <w:tcPr>
            <w:tcW w:w="500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Канабеев</w:t>
            </w:r>
            <w:proofErr w:type="spell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1473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72" w:type="dxa"/>
            <w:shd w:val="clear" w:color="auto" w:fill="auto"/>
          </w:tcPr>
          <w:p w:rsidR="000474DF" w:rsidRPr="007F6A58" w:rsidRDefault="000474DF" w:rsidP="007F6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64" w:type="dxa"/>
            <w:shd w:val="clear" w:color="auto" w:fill="auto"/>
          </w:tcPr>
          <w:p w:rsidR="000474DF" w:rsidRPr="007F6A58" w:rsidRDefault="000474DF" w:rsidP="007F6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33:07</w:t>
            </w:r>
          </w:p>
        </w:tc>
        <w:tc>
          <w:tcPr>
            <w:tcW w:w="1000" w:type="dxa"/>
          </w:tcPr>
          <w:p w:rsidR="000474DF" w:rsidRPr="007F6A58" w:rsidRDefault="000474DF" w:rsidP="007F6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</w:tcPr>
          <w:p w:rsidR="000474DF" w:rsidRPr="007F6A58" w:rsidRDefault="000474DF" w:rsidP="007F6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53:07</w:t>
            </w:r>
          </w:p>
        </w:tc>
      </w:tr>
      <w:tr w:rsidR="000474DF" w:rsidRPr="007F6A58" w:rsidTr="000474DF">
        <w:tc>
          <w:tcPr>
            <w:tcW w:w="500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Куликов Дмитрий</w:t>
            </w:r>
          </w:p>
        </w:tc>
        <w:tc>
          <w:tcPr>
            <w:tcW w:w="1473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72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6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40:35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54:35</w:t>
            </w:r>
          </w:p>
        </w:tc>
      </w:tr>
      <w:tr w:rsidR="000474DF" w:rsidRPr="007F6A58" w:rsidTr="000474DF">
        <w:tc>
          <w:tcPr>
            <w:tcW w:w="500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Карпов Никита</w:t>
            </w:r>
          </w:p>
        </w:tc>
        <w:tc>
          <w:tcPr>
            <w:tcW w:w="1473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572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6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32:31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56:31</w:t>
            </w:r>
          </w:p>
        </w:tc>
      </w:tr>
      <w:tr w:rsidR="000474DF" w:rsidRPr="007F6A58" w:rsidTr="000474DF">
        <w:tc>
          <w:tcPr>
            <w:tcW w:w="500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Нуретдинов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Роберт</w:t>
            </w:r>
          </w:p>
        </w:tc>
        <w:tc>
          <w:tcPr>
            <w:tcW w:w="1473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572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56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37:16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59:16</w:t>
            </w:r>
          </w:p>
        </w:tc>
      </w:tr>
    </w:tbl>
    <w:p w:rsidR="009C3E2C" w:rsidRPr="00D60AFD" w:rsidRDefault="009C3E2C" w:rsidP="00916BEB">
      <w:pPr>
        <w:rPr>
          <w:rFonts w:ascii="Times New Roman" w:hAnsi="Times New Roman"/>
          <w:sz w:val="28"/>
          <w:szCs w:val="28"/>
        </w:rPr>
      </w:pPr>
    </w:p>
    <w:p w:rsidR="009C3E2C" w:rsidRPr="00D60AFD" w:rsidRDefault="009C3E2C" w:rsidP="009C3E2C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Ж-17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1754"/>
        <w:gridCol w:w="1559"/>
        <w:gridCol w:w="1276"/>
        <w:gridCol w:w="1417"/>
        <w:gridCol w:w="993"/>
        <w:gridCol w:w="1666"/>
      </w:tblGrid>
      <w:tr w:rsidR="00F97AAE" w:rsidRPr="007F6A58" w:rsidTr="00F97AAE">
        <w:tc>
          <w:tcPr>
            <w:tcW w:w="90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="00F97AA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</w:p>
        </w:tc>
        <w:tc>
          <w:tcPr>
            <w:tcW w:w="1754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559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27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417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993" w:type="dxa"/>
          </w:tcPr>
          <w:p w:rsidR="000474DF" w:rsidRPr="007F6A58" w:rsidRDefault="00F97AAE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0474DF">
              <w:rPr>
                <w:rFonts w:ascii="Times New Roman" w:hAnsi="Times New Roman"/>
                <w:sz w:val="28"/>
                <w:szCs w:val="28"/>
              </w:rPr>
              <w:t>траф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66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F97AAE" w:rsidRPr="007F6A58" w:rsidTr="00F97AAE">
        <w:tc>
          <w:tcPr>
            <w:tcW w:w="90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Юдинцова</w:t>
            </w:r>
            <w:proofErr w:type="spell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1559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276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27:24</w:t>
            </w:r>
          </w:p>
        </w:tc>
        <w:tc>
          <w:tcPr>
            <w:tcW w:w="993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39:24</w:t>
            </w:r>
          </w:p>
        </w:tc>
      </w:tr>
      <w:tr w:rsidR="00F97AAE" w:rsidRPr="007F6A58" w:rsidTr="00F97AAE">
        <w:tc>
          <w:tcPr>
            <w:tcW w:w="90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Янченкова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Лиза </w:t>
            </w:r>
          </w:p>
        </w:tc>
        <w:tc>
          <w:tcPr>
            <w:tcW w:w="1559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Кварц-Азимут</w:t>
            </w:r>
          </w:p>
        </w:tc>
        <w:tc>
          <w:tcPr>
            <w:tcW w:w="127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29:16</w:t>
            </w:r>
          </w:p>
        </w:tc>
        <w:tc>
          <w:tcPr>
            <w:tcW w:w="993" w:type="dxa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45:16</w:t>
            </w:r>
          </w:p>
        </w:tc>
      </w:tr>
      <w:tr w:rsidR="00F97AAE" w:rsidRPr="007F6A58" w:rsidTr="00F97AAE">
        <w:tc>
          <w:tcPr>
            <w:tcW w:w="90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0474DF" w:rsidRPr="007F6A58" w:rsidRDefault="000474DF" w:rsidP="004315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276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31:32</w:t>
            </w:r>
          </w:p>
        </w:tc>
        <w:tc>
          <w:tcPr>
            <w:tcW w:w="993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49:32</w:t>
            </w:r>
          </w:p>
        </w:tc>
      </w:tr>
    </w:tbl>
    <w:p w:rsidR="009C3E2C" w:rsidRPr="00D60AFD" w:rsidRDefault="009C3E2C" w:rsidP="00916BEB">
      <w:pPr>
        <w:rPr>
          <w:rFonts w:ascii="Times New Roman" w:hAnsi="Times New Roman"/>
          <w:sz w:val="28"/>
          <w:szCs w:val="28"/>
        </w:rPr>
      </w:pPr>
    </w:p>
    <w:p w:rsidR="00FA1573" w:rsidRPr="00D60AFD" w:rsidRDefault="00FA1573" w:rsidP="00FA1573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М-21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141"/>
        <w:gridCol w:w="1457"/>
        <w:gridCol w:w="1182"/>
        <w:gridCol w:w="1518"/>
        <w:gridCol w:w="1000"/>
        <w:gridCol w:w="1368"/>
      </w:tblGrid>
      <w:tr w:rsidR="000474DF" w:rsidRPr="007F6A58" w:rsidTr="000474DF">
        <w:tc>
          <w:tcPr>
            <w:tcW w:w="905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141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57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182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518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0474DF" w:rsidRPr="007F6A58" w:rsidTr="000474DF">
        <w:tc>
          <w:tcPr>
            <w:tcW w:w="905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1" w:type="dxa"/>
            <w:shd w:val="clear" w:color="auto" w:fill="auto"/>
          </w:tcPr>
          <w:p w:rsidR="000474DF" w:rsidRPr="007F6A58" w:rsidRDefault="000474DF" w:rsidP="004315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 xml:space="preserve">Ильин Алексей </w:t>
            </w:r>
          </w:p>
        </w:tc>
        <w:tc>
          <w:tcPr>
            <w:tcW w:w="1457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0474DF" w:rsidRPr="007F6A58" w:rsidRDefault="000474DF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18" w:type="dxa"/>
            <w:shd w:val="clear" w:color="auto" w:fill="auto"/>
          </w:tcPr>
          <w:p w:rsidR="000474DF" w:rsidRPr="007F6A58" w:rsidRDefault="000474DF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26:33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34:33</w:t>
            </w:r>
          </w:p>
        </w:tc>
      </w:tr>
      <w:tr w:rsidR="000474DF" w:rsidRPr="007F6A58" w:rsidTr="000474DF">
        <w:tc>
          <w:tcPr>
            <w:tcW w:w="905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Зарипов Эдуард </w:t>
            </w:r>
          </w:p>
        </w:tc>
        <w:tc>
          <w:tcPr>
            <w:tcW w:w="1457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182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18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34:07</w:t>
            </w:r>
          </w:p>
        </w:tc>
        <w:tc>
          <w:tcPr>
            <w:tcW w:w="1000" w:type="dxa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36:07</w:t>
            </w:r>
          </w:p>
        </w:tc>
      </w:tr>
      <w:tr w:rsidR="000474DF" w:rsidRPr="007F6A58" w:rsidTr="000474DF">
        <w:tc>
          <w:tcPr>
            <w:tcW w:w="905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1" w:type="dxa"/>
            <w:shd w:val="clear" w:color="auto" w:fill="auto"/>
          </w:tcPr>
          <w:p w:rsidR="000474DF" w:rsidRPr="007F6A58" w:rsidRDefault="000474DF" w:rsidP="007F6A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Федюков Дмитрий</w:t>
            </w:r>
          </w:p>
        </w:tc>
        <w:tc>
          <w:tcPr>
            <w:tcW w:w="1457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 </w:t>
            </w:r>
          </w:p>
        </w:tc>
        <w:tc>
          <w:tcPr>
            <w:tcW w:w="1182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18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36:35</w:t>
            </w:r>
          </w:p>
        </w:tc>
        <w:tc>
          <w:tcPr>
            <w:tcW w:w="1000" w:type="dxa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42:35</w:t>
            </w:r>
          </w:p>
        </w:tc>
      </w:tr>
      <w:tr w:rsidR="000474DF" w:rsidRPr="007F6A58" w:rsidTr="000474DF">
        <w:tc>
          <w:tcPr>
            <w:tcW w:w="905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:rsidR="000474DF" w:rsidRPr="007F6A58" w:rsidRDefault="000474DF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Яровов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457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Триада</w:t>
            </w:r>
          </w:p>
        </w:tc>
        <w:tc>
          <w:tcPr>
            <w:tcW w:w="1182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18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39:22</w:t>
            </w:r>
          </w:p>
        </w:tc>
        <w:tc>
          <w:tcPr>
            <w:tcW w:w="1000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55:22</w:t>
            </w:r>
          </w:p>
        </w:tc>
      </w:tr>
    </w:tbl>
    <w:p w:rsidR="00FA1573" w:rsidRPr="00D60AFD" w:rsidRDefault="00FA1573" w:rsidP="00916BEB">
      <w:pPr>
        <w:rPr>
          <w:rFonts w:ascii="Times New Roman" w:hAnsi="Times New Roman"/>
          <w:sz w:val="28"/>
          <w:szCs w:val="28"/>
        </w:rPr>
      </w:pPr>
    </w:p>
    <w:p w:rsidR="00FA1573" w:rsidRPr="00D60AFD" w:rsidRDefault="00FA1573" w:rsidP="00FA1573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>Гр. Ж-21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988"/>
        <w:gridCol w:w="1496"/>
        <w:gridCol w:w="1586"/>
        <w:gridCol w:w="1582"/>
        <w:gridCol w:w="1051"/>
        <w:gridCol w:w="1368"/>
      </w:tblGrid>
      <w:tr w:rsidR="000474DF" w:rsidRPr="007F6A58" w:rsidTr="00DA30D0">
        <w:tc>
          <w:tcPr>
            <w:tcW w:w="500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8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9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586" w:type="dxa"/>
            <w:shd w:val="clear" w:color="auto" w:fill="auto"/>
          </w:tcPr>
          <w:p w:rsidR="000474DF" w:rsidRPr="007F6A58" w:rsidRDefault="000474DF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582" w:type="dxa"/>
            <w:shd w:val="clear" w:color="auto" w:fill="auto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51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1368" w:type="dxa"/>
          </w:tcPr>
          <w:p w:rsidR="000474DF" w:rsidRPr="007F6A58" w:rsidRDefault="000474DF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DA30D0" w:rsidRPr="007F6A58" w:rsidTr="00DA30D0">
        <w:tc>
          <w:tcPr>
            <w:tcW w:w="500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Белова Ольга</w:t>
            </w:r>
          </w:p>
        </w:tc>
        <w:tc>
          <w:tcPr>
            <w:tcW w:w="1496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86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82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35:05</w:t>
            </w:r>
          </w:p>
        </w:tc>
        <w:tc>
          <w:tcPr>
            <w:tcW w:w="1051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37:05</w:t>
            </w:r>
          </w:p>
        </w:tc>
      </w:tr>
      <w:tr w:rsidR="00DA30D0" w:rsidRPr="007F6A58" w:rsidTr="00DA30D0">
        <w:tc>
          <w:tcPr>
            <w:tcW w:w="500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Федюкова Елена</w:t>
            </w:r>
          </w:p>
        </w:tc>
        <w:tc>
          <w:tcPr>
            <w:tcW w:w="1496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86" w:type="dxa"/>
            <w:shd w:val="clear" w:color="auto" w:fill="auto"/>
          </w:tcPr>
          <w:p w:rsidR="00DA30D0" w:rsidRPr="007F6A58" w:rsidRDefault="00DA30D0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82" w:type="dxa"/>
            <w:shd w:val="clear" w:color="auto" w:fill="auto"/>
          </w:tcPr>
          <w:p w:rsidR="00DA30D0" w:rsidRPr="007F6A58" w:rsidRDefault="00DA30D0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39:06</w:t>
            </w:r>
          </w:p>
        </w:tc>
        <w:tc>
          <w:tcPr>
            <w:tcW w:w="1051" w:type="dxa"/>
          </w:tcPr>
          <w:p w:rsidR="00DA30D0" w:rsidRPr="007F6A58" w:rsidRDefault="00DA30D0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DA30D0" w:rsidRPr="007F6A58" w:rsidRDefault="00DA30D0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45:06</w:t>
            </w:r>
          </w:p>
        </w:tc>
      </w:tr>
      <w:tr w:rsidR="00DA30D0" w:rsidRPr="007F6A58" w:rsidTr="00DA30D0">
        <w:tc>
          <w:tcPr>
            <w:tcW w:w="500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DA30D0" w:rsidRPr="007F6A58" w:rsidRDefault="00DA30D0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Крючкова</w:t>
            </w:r>
            <w:proofErr w:type="spell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496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Старт</w:t>
            </w:r>
          </w:p>
        </w:tc>
        <w:tc>
          <w:tcPr>
            <w:tcW w:w="1586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82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43:48</w:t>
            </w:r>
          </w:p>
        </w:tc>
        <w:tc>
          <w:tcPr>
            <w:tcW w:w="1051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51:48</w:t>
            </w:r>
          </w:p>
        </w:tc>
      </w:tr>
      <w:tr w:rsidR="00DA30D0" w:rsidRPr="007F6A58" w:rsidTr="00DA30D0">
        <w:tc>
          <w:tcPr>
            <w:tcW w:w="500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Сабирова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Ильмира</w:t>
            </w:r>
          </w:p>
        </w:tc>
        <w:tc>
          <w:tcPr>
            <w:tcW w:w="1496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hAnsi="Times New Roman"/>
                <w:sz w:val="28"/>
                <w:szCs w:val="28"/>
              </w:rPr>
              <w:t>цдт</w:t>
            </w:r>
            <w:proofErr w:type="spellEnd"/>
            <w:r w:rsidRPr="007F6A58">
              <w:rPr>
                <w:rFonts w:ascii="Times New Roman" w:hAnsi="Times New Roman"/>
                <w:sz w:val="28"/>
                <w:szCs w:val="28"/>
              </w:rPr>
              <w:t xml:space="preserve"> №6</w:t>
            </w:r>
          </w:p>
        </w:tc>
        <w:tc>
          <w:tcPr>
            <w:tcW w:w="1586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82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63:10</w:t>
            </w:r>
          </w:p>
        </w:tc>
        <w:tc>
          <w:tcPr>
            <w:tcW w:w="1051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77:10</w:t>
            </w:r>
          </w:p>
        </w:tc>
      </w:tr>
    </w:tbl>
    <w:p w:rsidR="00FA1573" w:rsidRPr="00D60AFD" w:rsidRDefault="00FA1573" w:rsidP="00FA1573">
      <w:pPr>
        <w:rPr>
          <w:rFonts w:ascii="Times New Roman" w:hAnsi="Times New Roman"/>
          <w:sz w:val="28"/>
          <w:szCs w:val="28"/>
        </w:rPr>
      </w:pPr>
    </w:p>
    <w:p w:rsidR="00FA1573" w:rsidRPr="00D60AFD" w:rsidRDefault="00FA1573" w:rsidP="00FA1573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 xml:space="preserve">Гр. </w:t>
      </w:r>
      <w:proofErr w:type="gramStart"/>
      <w:r w:rsidRPr="00D60AFD">
        <w:rPr>
          <w:rFonts w:ascii="Times New Roman" w:hAnsi="Times New Roman"/>
          <w:sz w:val="28"/>
          <w:szCs w:val="28"/>
        </w:rPr>
        <w:t>М-В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211"/>
        <w:gridCol w:w="1417"/>
        <w:gridCol w:w="1542"/>
        <w:gridCol w:w="1527"/>
        <w:gridCol w:w="1000"/>
        <w:gridCol w:w="1368"/>
      </w:tblGrid>
      <w:tr w:rsidR="00DA30D0" w:rsidRPr="007F6A58" w:rsidTr="00DA30D0">
        <w:tc>
          <w:tcPr>
            <w:tcW w:w="506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11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417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542" w:type="dxa"/>
            <w:shd w:val="clear" w:color="auto" w:fill="auto"/>
          </w:tcPr>
          <w:p w:rsidR="00DA30D0" w:rsidRPr="007F6A58" w:rsidRDefault="00DA30D0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527" w:type="dxa"/>
            <w:shd w:val="clear" w:color="auto" w:fill="auto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00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1368" w:type="dxa"/>
          </w:tcPr>
          <w:p w:rsidR="00DA30D0" w:rsidRPr="007F6A58" w:rsidRDefault="00DA30D0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Аристов Александр</w:t>
            </w:r>
            <w:r w:rsidR="006D541E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</w:t>
            </w:r>
            <w:r w:rsidR="006D541E">
              <w:rPr>
                <w:rFonts w:ascii="Times New Roman" w:hAnsi="Times New Roman"/>
                <w:sz w:val="28"/>
                <w:szCs w:val="28"/>
              </w:rPr>
              <w:t xml:space="preserve"> В/К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42" w:type="dxa"/>
            <w:shd w:val="clear" w:color="auto" w:fill="auto"/>
          </w:tcPr>
          <w:p w:rsidR="009C342D" w:rsidRPr="006D541E" w:rsidRDefault="009C342D" w:rsidP="006D5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D5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29:32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29:32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Трошков Павел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36:01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40:01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Салифанов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Валерий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36:32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40:32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Куприянов Александр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39:11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43:11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Саблин Виктор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32:40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44:40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Фадин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Сергей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40:25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46:25</w:t>
            </w:r>
          </w:p>
        </w:tc>
      </w:tr>
      <w:tr w:rsidR="009C342D" w:rsidRPr="007F6A58" w:rsidTr="00DA30D0">
        <w:trPr>
          <w:trHeight w:val="633"/>
        </w:trPr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Михаил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42:32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46:32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Абросимов Алексей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39:18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57:18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Гильметдинов Дамир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47:59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59:59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Рябов Виктор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43:26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61:26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Колесников </w:t>
            </w: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Владимир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52:44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70:44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Лазарев Андрей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62:30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74:30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Ванямов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Николай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58:15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76:15</w:t>
            </w:r>
          </w:p>
        </w:tc>
      </w:tr>
      <w:tr w:rsidR="009C342D" w:rsidRPr="007F6A58" w:rsidTr="00DA30D0">
        <w:tc>
          <w:tcPr>
            <w:tcW w:w="506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1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Старцев Дмитрий </w:t>
            </w:r>
          </w:p>
        </w:tc>
        <w:tc>
          <w:tcPr>
            <w:tcW w:w="141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4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2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сошел</w:t>
            </w:r>
          </w:p>
        </w:tc>
      </w:tr>
    </w:tbl>
    <w:p w:rsidR="00D60AFD" w:rsidRDefault="00D60AFD" w:rsidP="00C51978">
      <w:pPr>
        <w:rPr>
          <w:rFonts w:ascii="Times New Roman" w:hAnsi="Times New Roman"/>
          <w:sz w:val="28"/>
          <w:szCs w:val="28"/>
        </w:rPr>
      </w:pPr>
    </w:p>
    <w:p w:rsidR="00C51978" w:rsidRPr="00D60AFD" w:rsidRDefault="00C51978" w:rsidP="00C51978">
      <w:pPr>
        <w:rPr>
          <w:rFonts w:ascii="Times New Roman" w:hAnsi="Times New Roman"/>
          <w:sz w:val="28"/>
          <w:szCs w:val="28"/>
        </w:rPr>
      </w:pPr>
      <w:r w:rsidRPr="00D60AFD">
        <w:rPr>
          <w:rFonts w:ascii="Times New Roman" w:hAnsi="Times New Roman"/>
          <w:sz w:val="28"/>
          <w:szCs w:val="28"/>
        </w:rPr>
        <w:t xml:space="preserve">Гр. </w:t>
      </w:r>
      <w:proofErr w:type="gramStart"/>
      <w:r w:rsidRPr="00D60AFD">
        <w:rPr>
          <w:rFonts w:ascii="Times New Roman" w:hAnsi="Times New Roman"/>
          <w:sz w:val="28"/>
          <w:szCs w:val="28"/>
        </w:rPr>
        <w:t>Ж-В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12"/>
        <w:gridCol w:w="1507"/>
        <w:gridCol w:w="1591"/>
        <w:gridCol w:w="1585"/>
        <w:gridCol w:w="1000"/>
        <w:gridCol w:w="1368"/>
      </w:tblGrid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по времени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результат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Иванова Елена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Триада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28:38</w:t>
            </w:r>
          </w:p>
        </w:tc>
        <w:tc>
          <w:tcPr>
            <w:tcW w:w="1000" w:type="dxa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34:38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53:14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55:14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Данилова Антонина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41:50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55:50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41:58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55:58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Аникина Раиса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40:51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58:51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Трухачева</w:t>
            </w:r>
            <w:proofErr w:type="spell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Резеда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46:26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60:26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Сидякина Ирина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55:03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71:03</w:t>
            </w:r>
          </w:p>
        </w:tc>
      </w:tr>
      <w:tr w:rsidR="009C342D" w:rsidRPr="007F6A58" w:rsidTr="009C342D">
        <w:tc>
          <w:tcPr>
            <w:tcW w:w="508" w:type="dxa"/>
            <w:shd w:val="clear" w:color="auto" w:fill="auto"/>
          </w:tcPr>
          <w:p w:rsidR="009C342D" w:rsidRPr="007F6A58" w:rsidRDefault="009C342D" w:rsidP="007F6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>Ясницкая</w:t>
            </w:r>
            <w:proofErr w:type="spellEnd"/>
            <w:r w:rsidRPr="007F6A58">
              <w:rPr>
                <w:rFonts w:ascii="Times New Roman" w:eastAsia="Times New Roman" w:hAnsi="Times New Roman"/>
                <w:color w:val="434951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507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A58">
              <w:rPr>
                <w:rFonts w:ascii="Times New Roman" w:hAnsi="Times New Roman"/>
                <w:sz w:val="28"/>
                <w:szCs w:val="28"/>
              </w:rPr>
              <w:t>Старт</w:t>
            </w:r>
          </w:p>
        </w:tc>
        <w:tc>
          <w:tcPr>
            <w:tcW w:w="1591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85" w:type="dxa"/>
            <w:shd w:val="clear" w:color="auto" w:fill="auto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65:49</w:t>
            </w:r>
          </w:p>
        </w:tc>
        <w:tc>
          <w:tcPr>
            <w:tcW w:w="1000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9C342D" w:rsidRPr="007F6A58" w:rsidRDefault="009C342D" w:rsidP="0043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79:49</w:t>
            </w:r>
          </w:p>
        </w:tc>
      </w:tr>
    </w:tbl>
    <w:p w:rsidR="00FA1573" w:rsidRPr="00D60AFD" w:rsidRDefault="00FA1573" w:rsidP="00FA1573">
      <w:pPr>
        <w:rPr>
          <w:rFonts w:ascii="Times New Roman" w:hAnsi="Times New Roman"/>
          <w:sz w:val="28"/>
          <w:szCs w:val="28"/>
        </w:rPr>
      </w:pPr>
    </w:p>
    <w:p w:rsidR="00FA1573" w:rsidRPr="00D60AFD" w:rsidRDefault="00FA1573" w:rsidP="00916BEB">
      <w:pPr>
        <w:rPr>
          <w:rFonts w:ascii="Times New Roman" w:hAnsi="Times New Roman"/>
          <w:sz w:val="28"/>
          <w:szCs w:val="28"/>
        </w:rPr>
      </w:pPr>
    </w:p>
    <w:sectPr w:rsidR="00FA1573" w:rsidRPr="00D6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D541E"/>
    <w:rsid w:val="000474DF"/>
    <w:rsid w:val="000E2CE4"/>
    <w:rsid w:val="004273A7"/>
    <w:rsid w:val="00431586"/>
    <w:rsid w:val="00620B63"/>
    <w:rsid w:val="00683BF4"/>
    <w:rsid w:val="006D541E"/>
    <w:rsid w:val="00714663"/>
    <w:rsid w:val="007F6A58"/>
    <w:rsid w:val="008850E0"/>
    <w:rsid w:val="00916BEB"/>
    <w:rsid w:val="009B742C"/>
    <w:rsid w:val="009C342D"/>
    <w:rsid w:val="009C3E2C"/>
    <w:rsid w:val="00A00EF6"/>
    <w:rsid w:val="00A903DC"/>
    <w:rsid w:val="00C51978"/>
    <w:rsid w:val="00D36C5F"/>
    <w:rsid w:val="00D449E0"/>
    <w:rsid w:val="00D60AFD"/>
    <w:rsid w:val="00DA30D0"/>
    <w:rsid w:val="00EB6AC3"/>
    <w:rsid w:val="00F97AAE"/>
    <w:rsid w:val="00FA1573"/>
    <w:rsid w:val="00FC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4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9E0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9E0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9E0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D449E0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D449E0"/>
    <w:rPr>
      <w:rFonts w:ascii="Calibri" w:eastAsia="Times New Roman" w:hAnsi="Calibri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D449E0"/>
    <w:rPr>
      <w:rFonts w:ascii="Calibri" w:eastAsia="Times New Roman" w:hAnsi="Calibri" w:cs="Times New Roman"/>
      <w:b/>
      <w:bCs/>
      <w:i/>
      <w:iCs/>
      <w:color w:val="4F81BD"/>
    </w:rPr>
  </w:style>
  <w:style w:type="character" w:styleId="a3">
    <w:name w:val="Strong"/>
    <w:uiPriority w:val="22"/>
    <w:qFormat/>
    <w:rsid w:val="00D449E0"/>
    <w:rPr>
      <w:b/>
      <w:bCs/>
    </w:rPr>
  </w:style>
  <w:style w:type="character" w:styleId="a4">
    <w:name w:val="Emphasis"/>
    <w:uiPriority w:val="20"/>
    <w:qFormat/>
    <w:rsid w:val="00D449E0"/>
    <w:rPr>
      <w:i/>
      <w:iCs/>
    </w:rPr>
  </w:style>
  <w:style w:type="paragraph" w:styleId="a5">
    <w:name w:val="List Paragraph"/>
    <w:basedOn w:val="a"/>
    <w:uiPriority w:val="34"/>
    <w:qFormat/>
    <w:rsid w:val="00D449E0"/>
    <w:pPr>
      <w:ind w:left="720"/>
      <w:contextualSpacing/>
    </w:pPr>
  </w:style>
  <w:style w:type="character" w:styleId="a6">
    <w:name w:val="Hyperlink"/>
    <w:uiPriority w:val="99"/>
    <w:semiHidden/>
    <w:unhideWhenUsed/>
    <w:rsid w:val="00A903DC"/>
    <w:rPr>
      <w:color w:val="0000FF"/>
      <w:u w:val="single"/>
    </w:rPr>
  </w:style>
  <w:style w:type="character" w:customStyle="1" w:styleId="val">
    <w:name w:val="val"/>
    <w:basedOn w:val="a0"/>
    <w:rsid w:val="00A903DC"/>
  </w:style>
  <w:style w:type="character" w:customStyle="1" w:styleId="mrreadfromf1">
    <w:name w:val="mr_read__fromf1"/>
    <w:rsid w:val="00A903DC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A903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03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903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03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903D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A903DC"/>
  </w:style>
  <w:style w:type="table" w:styleId="a7">
    <w:name w:val="Table Grid"/>
    <w:basedOn w:val="a1"/>
    <w:uiPriority w:val="59"/>
    <w:rsid w:val="0091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19152630000000085msonormal">
    <w:name w:val="style_13319152630000000085msonormal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6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2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2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84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59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1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48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97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78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79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25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030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0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04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4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56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7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4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71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87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17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11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091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040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065044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83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19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43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290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975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6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09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07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6" w:color="D9D9D9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381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9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1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1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40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61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6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2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7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53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073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91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6" w:color="D9D9D9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9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6469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754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528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66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221965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4573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781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1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601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48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0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42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07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27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1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0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5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752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17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982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67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416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8;&#1080;&#1077;&#1085;&#1090;&#1080;&#1088;&#1086;&#1074;&#1072;&#1085;&#1080;&#1077;\&#1056;&#1077;&#1079;&#1091;&#1083;&#1100;&#1090;&#1072;&#1090;&#1099;%20&#1080;%20&#1087;&#1086;&#1083;&#1086;&#1078;&#1077;&#1085;&#1080;&#1103;%20&#1089;&#1086;&#1088;&#1077;&#1074;&#1085;&#1086;&#1074;&#1072;&#1085;&#1080;&#1081;\&#1056;&#1077;&#1079;&#1091;&#1083;&#1100;&#1090;&#1072;&#1090;&#1099;%202012\20120318\201203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20120318.dot</Template>
  <TotalTime>2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1</cp:revision>
  <dcterms:created xsi:type="dcterms:W3CDTF">2012-03-18T17:45:00Z</dcterms:created>
  <dcterms:modified xsi:type="dcterms:W3CDTF">2012-03-18T17:47:00Z</dcterms:modified>
</cp:coreProperties>
</file>